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72" w:rsidRPr="002F676F" w:rsidRDefault="00CE1BD8" w:rsidP="002839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20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Fallbeispiel</w:t>
      </w:r>
      <w:r w:rsidR="006C7A72" w:rsidRPr="002F676F">
        <w:rPr>
          <w:b/>
          <w:sz w:val="28"/>
          <w:szCs w:val="28"/>
        </w:rPr>
        <w:t xml:space="preserve"> zum Thema: </w:t>
      </w:r>
      <w:r w:rsidR="00D97AF6" w:rsidRPr="00D97AF6">
        <w:rPr>
          <w:b/>
          <w:i/>
          <w:sz w:val="28"/>
          <w:szCs w:val="28"/>
        </w:rPr>
        <w:t>(</w:t>
      </w:r>
      <w:r w:rsidR="006C7A72" w:rsidRPr="00D97AF6">
        <w:rPr>
          <w:b/>
          <w:i/>
          <w:sz w:val="28"/>
          <w:szCs w:val="28"/>
        </w:rPr>
        <w:t>z.B. Vermögen im Ausland</w:t>
      </w:r>
      <w:r w:rsidR="00D97AF6" w:rsidRPr="00D97AF6">
        <w:rPr>
          <w:b/>
          <w:i/>
          <w:sz w:val="28"/>
          <w:szCs w:val="28"/>
        </w:rPr>
        <w:t>)</w:t>
      </w:r>
    </w:p>
    <w:p w:rsidR="006C7A72" w:rsidRPr="002F676F" w:rsidRDefault="00954706" w:rsidP="002839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2010"/>
        </w:tabs>
        <w:jc w:val="center"/>
        <w:rPr>
          <w:b/>
          <w:sz w:val="28"/>
          <w:szCs w:val="28"/>
        </w:rPr>
      </w:pPr>
      <w:r w:rsidRPr="002F676F">
        <w:rPr>
          <w:b/>
          <w:sz w:val="28"/>
          <w:szCs w:val="28"/>
        </w:rPr>
        <w:t>EL-Stelle</w:t>
      </w:r>
      <w:r w:rsidR="002F676F">
        <w:rPr>
          <w:b/>
          <w:sz w:val="28"/>
          <w:szCs w:val="28"/>
        </w:rPr>
        <w:t xml:space="preserve">: </w:t>
      </w:r>
      <w:r w:rsidR="00D97AF6" w:rsidRPr="00D97AF6">
        <w:rPr>
          <w:b/>
          <w:i/>
          <w:sz w:val="28"/>
          <w:szCs w:val="28"/>
        </w:rPr>
        <w:t>(</w:t>
      </w:r>
      <w:r w:rsidR="002F676F" w:rsidRPr="00D97AF6">
        <w:rPr>
          <w:b/>
          <w:i/>
          <w:sz w:val="28"/>
          <w:szCs w:val="28"/>
        </w:rPr>
        <w:t>z.B. SVZ TG</w:t>
      </w:r>
      <w:r w:rsidR="00D97AF6" w:rsidRPr="00D97AF6">
        <w:rPr>
          <w:b/>
          <w:i/>
          <w:sz w:val="28"/>
          <w:szCs w:val="28"/>
        </w:rPr>
        <w:t>)</w:t>
      </w:r>
    </w:p>
    <w:p w:rsidR="006C7A72" w:rsidRPr="002F676F" w:rsidRDefault="006C170D" w:rsidP="0028397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2010"/>
        </w:tabs>
        <w:jc w:val="center"/>
        <w:rPr>
          <w:b/>
          <w:sz w:val="28"/>
          <w:szCs w:val="28"/>
        </w:rPr>
      </w:pPr>
      <w:r w:rsidRPr="002F676F">
        <w:rPr>
          <w:b/>
          <w:sz w:val="28"/>
          <w:szCs w:val="28"/>
        </w:rPr>
        <w:t>Fallthematik</w:t>
      </w:r>
      <w:r w:rsidR="00954706" w:rsidRPr="002F676F">
        <w:rPr>
          <w:b/>
          <w:sz w:val="28"/>
          <w:szCs w:val="28"/>
        </w:rPr>
        <w:t xml:space="preserve"> von</w:t>
      </w:r>
      <w:r w:rsidR="006C7A72" w:rsidRPr="002F676F">
        <w:rPr>
          <w:b/>
          <w:sz w:val="28"/>
          <w:szCs w:val="28"/>
        </w:rPr>
        <w:t xml:space="preserve">: </w:t>
      </w:r>
      <w:r w:rsidR="00D97AF6" w:rsidRPr="00D97AF6">
        <w:rPr>
          <w:b/>
          <w:i/>
          <w:sz w:val="28"/>
          <w:szCs w:val="28"/>
        </w:rPr>
        <w:t>(z.B. Muster Peter)</w:t>
      </w:r>
    </w:p>
    <w:p w:rsidR="0028397A" w:rsidRPr="00045EC5" w:rsidRDefault="0028397A" w:rsidP="0028397A">
      <w:pPr>
        <w:rPr>
          <w:sz w:val="24"/>
          <w:szCs w:val="24"/>
        </w:rPr>
      </w:pPr>
    </w:p>
    <w:p w:rsidR="00840795" w:rsidRPr="00A45839" w:rsidRDefault="00840795" w:rsidP="00840795">
      <w:pPr>
        <w:rPr>
          <w:sz w:val="24"/>
        </w:rPr>
      </w:pPr>
    </w:p>
    <w:p w:rsidR="00840795" w:rsidRPr="006C7A72" w:rsidRDefault="00045EC5" w:rsidP="00840795">
      <w:pPr>
        <w:rPr>
          <w:sz w:val="24"/>
          <w:szCs w:val="24"/>
        </w:rPr>
      </w:pPr>
      <w:r>
        <w:rPr>
          <w:b/>
          <w:sz w:val="28"/>
          <w:szCs w:val="28"/>
        </w:rPr>
        <w:t>Fallkonstellation:</w:t>
      </w:r>
    </w:p>
    <w:p w:rsidR="00840795" w:rsidRPr="002F676F" w:rsidRDefault="00840795" w:rsidP="00840795">
      <w:pPr>
        <w:rPr>
          <w:szCs w:val="22"/>
        </w:rPr>
      </w:pPr>
    </w:p>
    <w:p w:rsidR="00840795" w:rsidRPr="002F676F" w:rsidRDefault="00840795" w:rsidP="00840795">
      <w:pPr>
        <w:rPr>
          <w:szCs w:val="22"/>
        </w:rPr>
      </w:pPr>
    </w:p>
    <w:p w:rsidR="006C7A72" w:rsidRPr="002F676F" w:rsidRDefault="006C7A72" w:rsidP="00840795">
      <w:pPr>
        <w:rPr>
          <w:szCs w:val="22"/>
        </w:rPr>
      </w:pPr>
    </w:p>
    <w:p w:rsidR="0088685D" w:rsidRDefault="00F239AD" w:rsidP="00F239AD">
      <w:pPr>
        <w:rPr>
          <w:sz w:val="24"/>
          <w:szCs w:val="24"/>
        </w:rPr>
      </w:pPr>
      <w:r>
        <w:rPr>
          <w:b/>
          <w:sz w:val="28"/>
          <w:szCs w:val="28"/>
        </w:rPr>
        <w:t>Problemschilderung / Fragestellung:</w:t>
      </w:r>
    </w:p>
    <w:p w:rsidR="00580237" w:rsidRPr="002F676F" w:rsidRDefault="00580237" w:rsidP="00F239AD">
      <w:pPr>
        <w:rPr>
          <w:szCs w:val="22"/>
        </w:rPr>
      </w:pPr>
    </w:p>
    <w:p w:rsidR="00580237" w:rsidRPr="002F676F" w:rsidRDefault="00580237" w:rsidP="00F239AD">
      <w:pPr>
        <w:rPr>
          <w:szCs w:val="22"/>
        </w:rPr>
      </w:pPr>
    </w:p>
    <w:p w:rsidR="00580237" w:rsidRPr="002F676F" w:rsidRDefault="00580237" w:rsidP="00F239AD">
      <w:pPr>
        <w:rPr>
          <w:szCs w:val="22"/>
        </w:rPr>
      </w:pPr>
    </w:p>
    <w:p w:rsidR="00954706" w:rsidRPr="00BD0FED" w:rsidRDefault="0088685D" w:rsidP="00954706">
      <w:pPr>
        <w:rPr>
          <w:szCs w:val="22"/>
        </w:rPr>
      </w:pPr>
      <w:r>
        <w:rPr>
          <w:b/>
          <w:sz w:val="28"/>
          <w:szCs w:val="28"/>
        </w:rPr>
        <w:br w:type="page"/>
      </w:r>
    </w:p>
    <w:p w:rsidR="00954706" w:rsidRPr="002F676F" w:rsidRDefault="002F676F" w:rsidP="009C70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2010"/>
        </w:tabs>
        <w:jc w:val="center"/>
        <w:rPr>
          <w:b/>
          <w:sz w:val="28"/>
          <w:szCs w:val="28"/>
        </w:rPr>
      </w:pPr>
      <w:r w:rsidRPr="002F676F">
        <w:rPr>
          <w:b/>
          <w:sz w:val="28"/>
          <w:szCs w:val="28"/>
        </w:rPr>
        <w:lastRenderedPageBreak/>
        <w:t xml:space="preserve">Beilagen zum Thema: </w:t>
      </w:r>
      <w:r w:rsidR="00D97AF6" w:rsidRPr="00D97AF6">
        <w:rPr>
          <w:b/>
          <w:i/>
          <w:sz w:val="28"/>
          <w:szCs w:val="28"/>
        </w:rPr>
        <w:t>(z.B. Vermögen im Ausland)</w:t>
      </w:r>
    </w:p>
    <w:p w:rsidR="00FE36B1" w:rsidRPr="002F676F" w:rsidRDefault="00FE36B1" w:rsidP="00FE36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2010"/>
        </w:tabs>
        <w:jc w:val="center"/>
        <w:rPr>
          <w:b/>
          <w:sz w:val="28"/>
          <w:szCs w:val="28"/>
        </w:rPr>
      </w:pPr>
      <w:r w:rsidRPr="002F676F">
        <w:rPr>
          <w:b/>
          <w:sz w:val="28"/>
          <w:szCs w:val="28"/>
        </w:rPr>
        <w:t xml:space="preserve">EL-Stelle: </w:t>
      </w:r>
      <w:r w:rsidR="00D97AF6" w:rsidRPr="00D97AF6">
        <w:rPr>
          <w:b/>
          <w:i/>
          <w:sz w:val="28"/>
          <w:szCs w:val="28"/>
        </w:rPr>
        <w:t>(z.B. SVZ TG)</w:t>
      </w:r>
    </w:p>
    <w:p w:rsidR="00D97AF6" w:rsidRPr="002F676F" w:rsidRDefault="00FE36B1" w:rsidP="00D97A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tabs>
          <w:tab w:val="left" w:pos="2010"/>
        </w:tabs>
        <w:jc w:val="center"/>
        <w:rPr>
          <w:b/>
          <w:sz w:val="28"/>
          <w:szCs w:val="28"/>
        </w:rPr>
      </w:pPr>
      <w:r w:rsidRPr="002F676F">
        <w:rPr>
          <w:b/>
          <w:sz w:val="28"/>
          <w:szCs w:val="28"/>
        </w:rPr>
        <w:t xml:space="preserve">Fallthematik von: </w:t>
      </w:r>
      <w:r w:rsidR="00D97AF6" w:rsidRPr="00D97AF6">
        <w:rPr>
          <w:b/>
          <w:i/>
          <w:sz w:val="28"/>
          <w:szCs w:val="28"/>
        </w:rPr>
        <w:t>(z.B. Muster Peter)</w:t>
      </w:r>
    </w:p>
    <w:p w:rsidR="00840795" w:rsidRDefault="00840795" w:rsidP="00840795">
      <w:pPr>
        <w:rPr>
          <w:sz w:val="24"/>
          <w:szCs w:val="24"/>
        </w:rPr>
      </w:pPr>
    </w:p>
    <w:p w:rsidR="008172C5" w:rsidRDefault="008172C5" w:rsidP="00840795">
      <w:pPr>
        <w:rPr>
          <w:sz w:val="24"/>
          <w:szCs w:val="24"/>
        </w:rPr>
      </w:pPr>
    </w:p>
    <w:p w:rsidR="006C7A72" w:rsidRDefault="009C7091" w:rsidP="00840795">
      <w:pPr>
        <w:rPr>
          <w:sz w:val="24"/>
          <w:szCs w:val="24"/>
        </w:rPr>
      </w:pPr>
      <w:r w:rsidRPr="009C7091">
        <w:rPr>
          <w:b/>
          <w:sz w:val="28"/>
          <w:szCs w:val="28"/>
        </w:rPr>
        <w:t>Beilagen:</w:t>
      </w:r>
    </w:p>
    <w:p w:rsidR="00FE36B1" w:rsidRPr="002F676F" w:rsidRDefault="00FE36B1" w:rsidP="00840795">
      <w:pPr>
        <w:rPr>
          <w:szCs w:val="22"/>
        </w:rPr>
      </w:pPr>
    </w:p>
    <w:p w:rsidR="00FE36B1" w:rsidRDefault="00FE36B1" w:rsidP="00840795">
      <w:pPr>
        <w:rPr>
          <w:szCs w:val="22"/>
        </w:rPr>
      </w:pPr>
    </w:p>
    <w:p w:rsidR="002F676F" w:rsidRPr="002F676F" w:rsidRDefault="002F676F" w:rsidP="00840795">
      <w:pPr>
        <w:rPr>
          <w:szCs w:val="22"/>
        </w:rPr>
      </w:pPr>
      <w:bookmarkStart w:id="0" w:name="_GoBack"/>
      <w:bookmarkEnd w:id="0"/>
    </w:p>
    <w:sectPr w:rsidR="002F676F" w:rsidRPr="002F676F">
      <w:headerReference w:type="default" r:id="rId8"/>
      <w:headerReference w:type="first" r:id="rId9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EA4" w:rsidRDefault="00F87EA4">
      <w:r>
        <w:separator/>
      </w:r>
    </w:p>
  </w:endnote>
  <w:endnote w:type="continuationSeparator" w:id="0">
    <w:p w:rsidR="00F87EA4" w:rsidRDefault="00F8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EA4" w:rsidRDefault="00F87EA4">
      <w:r>
        <w:separator/>
      </w:r>
    </w:p>
  </w:footnote>
  <w:footnote w:type="continuationSeparator" w:id="0">
    <w:p w:rsidR="00F87EA4" w:rsidRDefault="00F87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D1" w:rsidRDefault="00B253D1" w:rsidP="00B253D1">
    <w:pPr>
      <w:pStyle w:val="Kopfzeile"/>
      <w:rPr>
        <w:b/>
        <w:sz w:val="36"/>
        <w:lang w:val="de-CH"/>
      </w:rPr>
    </w:pPr>
    <w:r>
      <w:rPr>
        <w:b/>
        <w:sz w:val="36"/>
        <w:lang w:val="de-CH"/>
      </w:rPr>
      <w:t>EL-</w:t>
    </w:r>
    <w:r w:rsidR="000B1EC2">
      <w:rPr>
        <w:b/>
        <w:sz w:val="36"/>
        <w:lang w:val="de-CH"/>
      </w:rPr>
      <w:t>C</w:t>
    </w:r>
    <w:r>
      <w:rPr>
        <w:b/>
        <w:sz w:val="36"/>
        <w:lang w:val="de-CH"/>
      </w:rPr>
      <w:t>-Kurs 201</w:t>
    </w:r>
    <w:r w:rsidR="00CB33F6">
      <w:rPr>
        <w:b/>
        <w:sz w:val="36"/>
        <w:lang w:val="de-CH"/>
      </w:rPr>
      <w:t>8</w:t>
    </w:r>
    <w:r>
      <w:tab/>
    </w:r>
    <w:r>
      <w:tab/>
    </w:r>
    <w:r w:rsidR="00DF3C23">
      <w:rPr>
        <w:noProof/>
        <w:lang w:val="de-CH"/>
      </w:rPr>
      <w:drawing>
        <wp:inline distT="0" distB="0" distL="0" distR="0">
          <wp:extent cx="751205" cy="394335"/>
          <wp:effectExtent l="0" t="0" r="0" b="0"/>
          <wp:docPr id="5" name="Picture 10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53D1" w:rsidRDefault="00B253D1" w:rsidP="00B253D1">
    <w:pPr>
      <w:pStyle w:val="Kopfzeile"/>
      <w:pBdr>
        <w:bottom w:val="single" w:sz="4" w:space="1" w:color="auto"/>
      </w:pBdr>
      <w:rPr>
        <w:b/>
        <w:sz w:val="36"/>
        <w:lang w:val="de-CH"/>
      </w:rPr>
    </w:pPr>
  </w:p>
  <w:p w:rsidR="00B253D1" w:rsidRPr="00045EC5" w:rsidRDefault="00B253D1">
    <w:pPr>
      <w:pStyle w:val="Kopfzeile"/>
      <w:rPr>
        <w:sz w:val="24"/>
        <w:szCs w:val="24"/>
      </w:rPr>
    </w:pPr>
  </w:p>
  <w:p w:rsidR="00B253D1" w:rsidRPr="00045EC5" w:rsidRDefault="00B253D1">
    <w:pPr>
      <w:pStyle w:val="Kopfzeile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15" w:rsidRDefault="007F3F15" w:rsidP="007F3F15">
    <w:pPr>
      <w:pStyle w:val="Kopfzeile"/>
      <w:rPr>
        <w:b/>
        <w:sz w:val="36"/>
        <w:lang w:val="de-CH"/>
      </w:rPr>
    </w:pPr>
    <w:r>
      <w:rPr>
        <w:b/>
        <w:sz w:val="36"/>
        <w:lang w:val="de-CH"/>
      </w:rPr>
      <w:t>EL-</w:t>
    </w:r>
    <w:r w:rsidR="006C7A72">
      <w:rPr>
        <w:b/>
        <w:sz w:val="36"/>
        <w:lang w:val="de-CH"/>
      </w:rPr>
      <w:t>C</w:t>
    </w:r>
    <w:r>
      <w:rPr>
        <w:b/>
        <w:sz w:val="36"/>
        <w:lang w:val="de-CH"/>
      </w:rPr>
      <w:t>-Kurs 201</w:t>
    </w:r>
    <w:r w:rsidR="00CB33F6">
      <w:rPr>
        <w:b/>
        <w:sz w:val="36"/>
        <w:lang w:val="de-CH"/>
      </w:rPr>
      <w:t>8</w:t>
    </w:r>
    <w:r w:rsidR="002661BE">
      <w:tab/>
    </w:r>
    <w:r w:rsidR="002661BE">
      <w:tab/>
    </w:r>
    <w:r w:rsidR="00DF3C23">
      <w:rPr>
        <w:noProof/>
        <w:lang w:val="de-CH"/>
      </w:rPr>
      <w:drawing>
        <wp:inline distT="0" distB="0" distL="0" distR="0">
          <wp:extent cx="751205" cy="394335"/>
          <wp:effectExtent l="0" t="0" r="0" b="0"/>
          <wp:docPr id="4" name="Picture 10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3C2D" w:rsidRDefault="00353C2D" w:rsidP="007F3F15">
    <w:pPr>
      <w:pStyle w:val="Kopfzeile"/>
      <w:pBdr>
        <w:bottom w:val="single" w:sz="4" w:space="1" w:color="auto"/>
      </w:pBdr>
      <w:rPr>
        <w:b/>
        <w:sz w:val="36"/>
        <w:lang w:val="de-CH"/>
      </w:rPr>
    </w:pPr>
  </w:p>
  <w:p w:rsidR="00353C2D" w:rsidRPr="00F075EC" w:rsidRDefault="00353C2D">
    <w:pPr>
      <w:pStyle w:val="Kopfzeile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A3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A76A2"/>
    <w:multiLevelType w:val="hybridMultilevel"/>
    <w:tmpl w:val="EC7CDB06"/>
    <w:lvl w:ilvl="0" w:tplc="08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B5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0A06D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883C84"/>
    <w:multiLevelType w:val="singleLevel"/>
    <w:tmpl w:val="68EC9694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hAnsi="Times New Roman" w:hint="default"/>
      </w:rPr>
    </w:lvl>
  </w:abstractNum>
  <w:abstractNum w:abstractNumId="5" w15:restartNumberingAfterBreak="0">
    <w:nsid w:val="0E5B78F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1E52C45"/>
    <w:multiLevelType w:val="singleLevel"/>
    <w:tmpl w:val="68EC9694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hAnsi="Times New Roman" w:hint="default"/>
      </w:rPr>
    </w:lvl>
  </w:abstractNum>
  <w:abstractNum w:abstractNumId="7" w15:restartNumberingAfterBreak="0">
    <w:nsid w:val="142349E8"/>
    <w:multiLevelType w:val="hybridMultilevel"/>
    <w:tmpl w:val="06ECCBD4"/>
    <w:lvl w:ilvl="0" w:tplc="599C41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66C24"/>
    <w:multiLevelType w:val="singleLevel"/>
    <w:tmpl w:val="68EC9694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hAnsi="Times New Roman" w:hint="default"/>
      </w:rPr>
    </w:lvl>
  </w:abstractNum>
  <w:abstractNum w:abstractNumId="9" w15:restartNumberingAfterBreak="0">
    <w:nsid w:val="189B15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81309"/>
    <w:multiLevelType w:val="hybridMultilevel"/>
    <w:tmpl w:val="409E6AC2"/>
    <w:lvl w:ilvl="0" w:tplc="1F6CC5D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1331A"/>
    <w:multiLevelType w:val="singleLevel"/>
    <w:tmpl w:val="68EC9694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hAnsi="Times New Roman" w:hint="default"/>
      </w:rPr>
    </w:lvl>
  </w:abstractNum>
  <w:abstractNum w:abstractNumId="12" w15:restartNumberingAfterBreak="0">
    <w:nsid w:val="191A380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B9143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CD0100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7BD32C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B632244"/>
    <w:multiLevelType w:val="singleLevel"/>
    <w:tmpl w:val="68EC9694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hAnsi="Times New Roman" w:hint="default"/>
      </w:rPr>
    </w:lvl>
  </w:abstractNum>
  <w:abstractNum w:abstractNumId="17" w15:restartNumberingAfterBreak="0">
    <w:nsid w:val="2E69285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14850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24413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2826B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408618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4BA0865"/>
    <w:multiLevelType w:val="singleLevel"/>
    <w:tmpl w:val="68EC9694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hAnsi="Times New Roman" w:hint="default"/>
      </w:rPr>
    </w:lvl>
  </w:abstractNum>
  <w:abstractNum w:abstractNumId="23" w15:restartNumberingAfterBreak="0">
    <w:nsid w:val="360050C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D76062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8D96FD1"/>
    <w:multiLevelType w:val="singleLevel"/>
    <w:tmpl w:val="68EC9694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hAnsi="Times New Roman" w:hint="default"/>
      </w:rPr>
    </w:lvl>
  </w:abstractNum>
  <w:abstractNum w:abstractNumId="26" w15:restartNumberingAfterBreak="0">
    <w:nsid w:val="498534D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AC367B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BD15F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F2169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F5C4A9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6B540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7BB776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93E589B"/>
    <w:multiLevelType w:val="singleLevel"/>
    <w:tmpl w:val="68EC9694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hAnsi="Times New Roman" w:hint="default"/>
      </w:rPr>
    </w:lvl>
  </w:abstractNum>
  <w:abstractNum w:abstractNumId="34" w15:restartNumberingAfterBreak="0">
    <w:nsid w:val="5A3D255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B4C2F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1C62ED5"/>
    <w:multiLevelType w:val="singleLevel"/>
    <w:tmpl w:val="68EC9694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hAnsi="Times New Roman" w:hint="default"/>
      </w:rPr>
    </w:lvl>
  </w:abstractNum>
  <w:abstractNum w:abstractNumId="37" w15:restartNumberingAfterBreak="0">
    <w:nsid w:val="62691CD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7D0511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D1024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AF87BB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C124E9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E160ACE"/>
    <w:multiLevelType w:val="hybridMultilevel"/>
    <w:tmpl w:val="1BF02BE4"/>
    <w:lvl w:ilvl="0" w:tplc="E80244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21ED3"/>
    <w:multiLevelType w:val="singleLevel"/>
    <w:tmpl w:val="6542F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  <w:u w:val="single"/>
      </w:rPr>
    </w:lvl>
  </w:abstractNum>
  <w:abstractNum w:abstractNumId="44" w15:restartNumberingAfterBreak="0">
    <w:nsid w:val="751E59FC"/>
    <w:multiLevelType w:val="singleLevel"/>
    <w:tmpl w:val="68EC9694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hAnsi="Times New Roman" w:hint="default"/>
      </w:rPr>
    </w:lvl>
  </w:abstractNum>
  <w:abstractNum w:abstractNumId="45" w15:restartNumberingAfterBreak="0">
    <w:nsid w:val="75E5196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31"/>
  </w:num>
  <w:num w:numId="5">
    <w:abstractNumId w:val="11"/>
  </w:num>
  <w:num w:numId="6">
    <w:abstractNumId w:val="6"/>
  </w:num>
  <w:num w:numId="7">
    <w:abstractNumId w:val="8"/>
  </w:num>
  <w:num w:numId="8">
    <w:abstractNumId w:val="44"/>
  </w:num>
  <w:num w:numId="9">
    <w:abstractNumId w:val="33"/>
  </w:num>
  <w:num w:numId="10">
    <w:abstractNumId w:val="4"/>
  </w:num>
  <w:num w:numId="11">
    <w:abstractNumId w:val="25"/>
  </w:num>
  <w:num w:numId="12">
    <w:abstractNumId w:val="36"/>
  </w:num>
  <w:num w:numId="13">
    <w:abstractNumId w:val="27"/>
  </w:num>
  <w:num w:numId="14">
    <w:abstractNumId w:val="16"/>
  </w:num>
  <w:num w:numId="15">
    <w:abstractNumId w:val="22"/>
  </w:num>
  <w:num w:numId="16">
    <w:abstractNumId w:val="24"/>
  </w:num>
  <w:num w:numId="17">
    <w:abstractNumId w:val="23"/>
  </w:num>
  <w:num w:numId="18">
    <w:abstractNumId w:val="37"/>
  </w:num>
  <w:num w:numId="19">
    <w:abstractNumId w:val="12"/>
  </w:num>
  <w:num w:numId="20">
    <w:abstractNumId w:val="9"/>
  </w:num>
  <w:num w:numId="21">
    <w:abstractNumId w:val="26"/>
  </w:num>
  <w:num w:numId="22">
    <w:abstractNumId w:val="20"/>
  </w:num>
  <w:num w:numId="23">
    <w:abstractNumId w:val="29"/>
  </w:num>
  <w:num w:numId="24">
    <w:abstractNumId w:val="2"/>
  </w:num>
  <w:num w:numId="25">
    <w:abstractNumId w:val="0"/>
  </w:num>
  <w:num w:numId="26">
    <w:abstractNumId w:val="41"/>
  </w:num>
  <w:num w:numId="27">
    <w:abstractNumId w:val="45"/>
  </w:num>
  <w:num w:numId="28">
    <w:abstractNumId w:val="19"/>
  </w:num>
  <w:num w:numId="29">
    <w:abstractNumId w:val="28"/>
  </w:num>
  <w:num w:numId="30">
    <w:abstractNumId w:val="21"/>
  </w:num>
  <w:num w:numId="31">
    <w:abstractNumId w:val="18"/>
  </w:num>
  <w:num w:numId="32">
    <w:abstractNumId w:val="38"/>
  </w:num>
  <w:num w:numId="33">
    <w:abstractNumId w:val="40"/>
  </w:num>
  <w:num w:numId="34">
    <w:abstractNumId w:val="35"/>
  </w:num>
  <w:num w:numId="35">
    <w:abstractNumId w:val="39"/>
  </w:num>
  <w:num w:numId="36">
    <w:abstractNumId w:val="32"/>
  </w:num>
  <w:num w:numId="37">
    <w:abstractNumId w:val="3"/>
  </w:num>
  <w:num w:numId="38">
    <w:abstractNumId w:val="34"/>
  </w:num>
  <w:num w:numId="39">
    <w:abstractNumId w:val="14"/>
  </w:num>
  <w:num w:numId="40">
    <w:abstractNumId w:val="5"/>
  </w:num>
  <w:num w:numId="41">
    <w:abstractNumId w:val="30"/>
  </w:num>
  <w:num w:numId="42">
    <w:abstractNumId w:val="43"/>
  </w:num>
  <w:num w:numId="43">
    <w:abstractNumId w:val="1"/>
  </w:num>
  <w:num w:numId="44">
    <w:abstractNumId w:val="42"/>
  </w:num>
  <w:num w:numId="45">
    <w:abstractNumId w:val="7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54"/>
    <w:rsid w:val="00007AC7"/>
    <w:rsid w:val="000105E8"/>
    <w:rsid w:val="00045EC5"/>
    <w:rsid w:val="00050D6C"/>
    <w:rsid w:val="00085C0E"/>
    <w:rsid w:val="00087EAA"/>
    <w:rsid w:val="000A0CA4"/>
    <w:rsid w:val="000A1E78"/>
    <w:rsid w:val="000B033E"/>
    <w:rsid w:val="000B1EC2"/>
    <w:rsid w:val="000B26A8"/>
    <w:rsid w:val="000E02C8"/>
    <w:rsid w:val="00104854"/>
    <w:rsid w:val="00106F2D"/>
    <w:rsid w:val="001236D4"/>
    <w:rsid w:val="001279DD"/>
    <w:rsid w:val="0013396B"/>
    <w:rsid w:val="001A5391"/>
    <w:rsid w:val="001B128F"/>
    <w:rsid w:val="001E165D"/>
    <w:rsid w:val="001E4FBB"/>
    <w:rsid w:val="002023BD"/>
    <w:rsid w:val="00216AF8"/>
    <w:rsid w:val="00237588"/>
    <w:rsid w:val="00245120"/>
    <w:rsid w:val="00254AAD"/>
    <w:rsid w:val="002605B1"/>
    <w:rsid w:val="002661BE"/>
    <w:rsid w:val="00271018"/>
    <w:rsid w:val="0027583C"/>
    <w:rsid w:val="0028397A"/>
    <w:rsid w:val="002F676F"/>
    <w:rsid w:val="00331EBE"/>
    <w:rsid w:val="00332CF1"/>
    <w:rsid w:val="0033730B"/>
    <w:rsid w:val="00351154"/>
    <w:rsid w:val="00353C2D"/>
    <w:rsid w:val="00357438"/>
    <w:rsid w:val="003635C3"/>
    <w:rsid w:val="00374B14"/>
    <w:rsid w:val="00383EDA"/>
    <w:rsid w:val="00393623"/>
    <w:rsid w:val="00397D4A"/>
    <w:rsid w:val="003A68DC"/>
    <w:rsid w:val="003D2C33"/>
    <w:rsid w:val="004244B0"/>
    <w:rsid w:val="00437CC1"/>
    <w:rsid w:val="0045211E"/>
    <w:rsid w:val="004577A5"/>
    <w:rsid w:val="00480AE2"/>
    <w:rsid w:val="004F78F1"/>
    <w:rsid w:val="00503C59"/>
    <w:rsid w:val="005112C3"/>
    <w:rsid w:val="00521AB2"/>
    <w:rsid w:val="00524E19"/>
    <w:rsid w:val="00557E0F"/>
    <w:rsid w:val="0057370C"/>
    <w:rsid w:val="005739E4"/>
    <w:rsid w:val="00580237"/>
    <w:rsid w:val="00582AEE"/>
    <w:rsid w:val="005B5F18"/>
    <w:rsid w:val="005C3E5D"/>
    <w:rsid w:val="005D5B9C"/>
    <w:rsid w:val="005E24BC"/>
    <w:rsid w:val="00603391"/>
    <w:rsid w:val="00610A54"/>
    <w:rsid w:val="006329F3"/>
    <w:rsid w:val="0064570B"/>
    <w:rsid w:val="00656A57"/>
    <w:rsid w:val="00675452"/>
    <w:rsid w:val="00692125"/>
    <w:rsid w:val="006939B0"/>
    <w:rsid w:val="00693C19"/>
    <w:rsid w:val="006C170D"/>
    <w:rsid w:val="006C5186"/>
    <w:rsid w:val="006C7A72"/>
    <w:rsid w:val="006E6192"/>
    <w:rsid w:val="006F363A"/>
    <w:rsid w:val="006F7C1A"/>
    <w:rsid w:val="00741A48"/>
    <w:rsid w:val="00771F29"/>
    <w:rsid w:val="007847A1"/>
    <w:rsid w:val="007F0A6B"/>
    <w:rsid w:val="007F3F15"/>
    <w:rsid w:val="008150E2"/>
    <w:rsid w:val="008172C5"/>
    <w:rsid w:val="00840795"/>
    <w:rsid w:val="00840CEA"/>
    <w:rsid w:val="00864174"/>
    <w:rsid w:val="0088407E"/>
    <w:rsid w:val="0088685D"/>
    <w:rsid w:val="0093279F"/>
    <w:rsid w:val="00933970"/>
    <w:rsid w:val="00954706"/>
    <w:rsid w:val="0098588E"/>
    <w:rsid w:val="00990A44"/>
    <w:rsid w:val="00992230"/>
    <w:rsid w:val="009A07D5"/>
    <w:rsid w:val="009A1CD6"/>
    <w:rsid w:val="009C7091"/>
    <w:rsid w:val="009D7C19"/>
    <w:rsid w:val="009F0049"/>
    <w:rsid w:val="009F249E"/>
    <w:rsid w:val="00A336CB"/>
    <w:rsid w:val="00A41BE6"/>
    <w:rsid w:val="00A445CE"/>
    <w:rsid w:val="00A657CB"/>
    <w:rsid w:val="00A74E7E"/>
    <w:rsid w:val="00A75173"/>
    <w:rsid w:val="00AC22BD"/>
    <w:rsid w:val="00AE293C"/>
    <w:rsid w:val="00AE50EE"/>
    <w:rsid w:val="00AE54F2"/>
    <w:rsid w:val="00AE61C6"/>
    <w:rsid w:val="00AE73B1"/>
    <w:rsid w:val="00AF4886"/>
    <w:rsid w:val="00B133A1"/>
    <w:rsid w:val="00B253D1"/>
    <w:rsid w:val="00B36D5A"/>
    <w:rsid w:val="00B62687"/>
    <w:rsid w:val="00B7153B"/>
    <w:rsid w:val="00B87102"/>
    <w:rsid w:val="00B96CB8"/>
    <w:rsid w:val="00BB7485"/>
    <w:rsid w:val="00BC515F"/>
    <w:rsid w:val="00BD0FED"/>
    <w:rsid w:val="00BF1E77"/>
    <w:rsid w:val="00C03978"/>
    <w:rsid w:val="00C10AD8"/>
    <w:rsid w:val="00C16B4A"/>
    <w:rsid w:val="00C16B91"/>
    <w:rsid w:val="00C2127F"/>
    <w:rsid w:val="00C37ADB"/>
    <w:rsid w:val="00C42736"/>
    <w:rsid w:val="00C53B06"/>
    <w:rsid w:val="00C60017"/>
    <w:rsid w:val="00C7559C"/>
    <w:rsid w:val="00C85847"/>
    <w:rsid w:val="00CA5815"/>
    <w:rsid w:val="00CA77D8"/>
    <w:rsid w:val="00CB33F6"/>
    <w:rsid w:val="00CB3D67"/>
    <w:rsid w:val="00CB7F9A"/>
    <w:rsid w:val="00CC64E5"/>
    <w:rsid w:val="00CD0752"/>
    <w:rsid w:val="00CE1BD8"/>
    <w:rsid w:val="00D02686"/>
    <w:rsid w:val="00D0701E"/>
    <w:rsid w:val="00D17393"/>
    <w:rsid w:val="00D47E5E"/>
    <w:rsid w:val="00D54F27"/>
    <w:rsid w:val="00D72CDE"/>
    <w:rsid w:val="00D9456F"/>
    <w:rsid w:val="00D97AF6"/>
    <w:rsid w:val="00DA7166"/>
    <w:rsid w:val="00DD1E7A"/>
    <w:rsid w:val="00DF3C23"/>
    <w:rsid w:val="00DF4DE1"/>
    <w:rsid w:val="00E21001"/>
    <w:rsid w:val="00E2361D"/>
    <w:rsid w:val="00E3181F"/>
    <w:rsid w:val="00E40B8B"/>
    <w:rsid w:val="00E47001"/>
    <w:rsid w:val="00E55D08"/>
    <w:rsid w:val="00E82299"/>
    <w:rsid w:val="00E92728"/>
    <w:rsid w:val="00EA5032"/>
    <w:rsid w:val="00EB18F7"/>
    <w:rsid w:val="00EC3F86"/>
    <w:rsid w:val="00ED788D"/>
    <w:rsid w:val="00EF1187"/>
    <w:rsid w:val="00EF4B83"/>
    <w:rsid w:val="00F075EC"/>
    <w:rsid w:val="00F239AD"/>
    <w:rsid w:val="00F34E10"/>
    <w:rsid w:val="00F37C34"/>
    <w:rsid w:val="00F46C08"/>
    <w:rsid w:val="00F53400"/>
    <w:rsid w:val="00F54DDA"/>
    <w:rsid w:val="00F72AC4"/>
    <w:rsid w:val="00F87EA4"/>
    <w:rsid w:val="00FB6061"/>
    <w:rsid w:val="00FC13DB"/>
    <w:rsid w:val="00FC4999"/>
    <w:rsid w:val="00FD76E4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109E4484"/>
  <w15:chartTrackingRefBased/>
  <w15:docId w15:val="{59CCD6B8-DD88-4E21-BFB7-35415B8E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7588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lang w:val="de-CH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96"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52"/>
      <w:u w:val="single"/>
      <w:lang w:val="de-CH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lang w:val="de-CH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702"/>
        <w:tab w:val="left" w:pos="3969"/>
        <w:tab w:val="left" w:pos="6096"/>
      </w:tabs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1702"/>
        <w:tab w:val="left" w:pos="3969"/>
        <w:tab w:val="left" w:pos="6096"/>
      </w:tabs>
      <w:jc w:val="both"/>
      <w:outlineLvl w:val="5"/>
    </w:pPr>
    <w:rPr>
      <w:u w:val="single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1702"/>
        <w:tab w:val="left" w:pos="3969"/>
        <w:tab w:val="left" w:pos="6096"/>
      </w:tabs>
      <w:jc w:val="both"/>
      <w:outlineLvl w:val="6"/>
    </w:pPr>
    <w:rPr>
      <w:i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1702"/>
        <w:tab w:val="left" w:pos="3969"/>
        <w:tab w:val="left" w:pos="6096"/>
      </w:tabs>
      <w:jc w:val="both"/>
      <w:outlineLvl w:val="7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left" w:pos="1702"/>
        <w:tab w:val="left" w:pos="3969"/>
        <w:tab w:val="left" w:pos="6096"/>
      </w:tabs>
      <w:jc w:val="both"/>
    </w:pPr>
    <w:rPr>
      <w:i/>
    </w:rPr>
  </w:style>
  <w:style w:type="paragraph" w:styleId="Textkrper2">
    <w:name w:val="Body Text 2"/>
    <w:basedOn w:val="Standard"/>
    <w:pPr>
      <w:tabs>
        <w:tab w:val="left" w:pos="1702"/>
        <w:tab w:val="left" w:pos="3969"/>
        <w:tab w:val="left" w:pos="6096"/>
      </w:tabs>
      <w:jc w:val="both"/>
    </w:pPr>
  </w:style>
  <w:style w:type="paragraph" w:customStyle="1" w:styleId="H5">
    <w:name w:val="H5"/>
    <w:basedOn w:val="Standard"/>
    <w:next w:val="Standard"/>
    <w:pPr>
      <w:keepNext/>
      <w:spacing w:before="100" w:after="100"/>
      <w:outlineLvl w:val="5"/>
    </w:pPr>
    <w:rPr>
      <w:rFonts w:ascii="Times New Roman" w:hAnsi="Times New Roman"/>
      <w:b/>
      <w:snapToGrid w:val="0"/>
      <w:sz w:val="20"/>
      <w:lang w:val="de-CH" w:eastAsia="de-DE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6F7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7AAD2-4C9E-4ACE-A63A-58405C92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4D3C1DFC.dotm</Template>
  <TotalTime>0</TotalTime>
  <Pages>2</Pages>
  <Words>37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Ausbildungswesen Deutschweizer Ausgleichskassen</vt:lpstr>
    </vt:vector>
  </TitlesOfParts>
  <Company>*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Ausbildungswesen Deutschweizer Ausgleichskassen</dc:title>
  <dc:subject/>
  <dc:creator>Ausgleichskasse Schwyz</dc:creator>
  <cp:keywords/>
  <cp:lastModifiedBy>Schwager Manuel</cp:lastModifiedBy>
  <cp:revision>7</cp:revision>
  <cp:lastPrinted>2014-12-11T13:58:00Z</cp:lastPrinted>
  <dcterms:created xsi:type="dcterms:W3CDTF">2016-09-27T11:12:00Z</dcterms:created>
  <dcterms:modified xsi:type="dcterms:W3CDTF">2018-06-21T10:34:00Z</dcterms:modified>
</cp:coreProperties>
</file>